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C73A" w14:textId="77777777" w:rsidR="006147B9" w:rsidRDefault="006147B9" w:rsidP="008017E7">
      <w:pPr>
        <w:jc w:val="center"/>
        <w:rPr>
          <w:rFonts w:ascii="Calibri" w:hAnsi="Calibri" w:cs="Calibri"/>
        </w:rPr>
      </w:pPr>
    </w:p>
    <w:p w14:paraId="1CA79D5B" w14:textId="77777777" w:rsidR="000956DC" w:rsidRDefault="000956DC" w:rsidP="006147B9">
      <w:pPr>
        <w:jc w:val="left"/>
        <w:rPr>
          <w:rFonts w:ascii="Calibri" w:hAnsi="Calibri" w:cs="Calibri"/>
        </w:rPr>
      </w:pPr>
    </w:p>
    <w:p w14:paraId="3E0DFB89" w14:textId="77777777" w:rsidR="000956DC" w:rsidRDefault="000956DC" w:rsidP="006147B9">
      <w:pPr>
        <w:jc w:val="left"/>
        <w:rPr>
          <w:rFonts w:ascii="Calibri" w:hAnsi="Calibri" w:cs="Calibri"/>
        </w:rPr>
      </w:pPr>
    </w:p>
    <w:p w14:paraId="2A3CE9B1" w14:textId="654C600F" w:rsidR="006147B9" w:rsidRDefault="006147B9" w:rsidP="006147B9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Uvrstitev kandidatov </w:t>
      </w:r>
      <w:r w:rsidR="00596BE7">
        <w:rPr>
          <w:rFonts w:ascii="Calibri" w:hAnsi="Calibri" w:cs="Calibri"/>
        </w:rPr>
        <w:t xml:space="preserve">na kandidatno listo </w:t>
      </w:r>
      <w:r>
        <w:rPr>
          <w:rFonts w:ascii="Calibri" w:hAnsi="Calibri" w:cs="Calibri"/>
        </w:rPr>
        <w:t xml:space="preserve">za člane upravnega odbora: </w:t>
      </w:r>
    </w:p>
    <w:p w14:paraId="3D51A7FA" w14:textId="00A608ED" w:rsidR="000956DC" w:rsidRDefault="000956DC" w:rsidP="006147B9">
      <w:pPr>
        <w:jc w:val="left"/>
        <w:rPr>
          <w:rFonts w:ascii="Calibri" w:hAnsi="Calibri" w:cs="Calibri"/>
        </w:rPr>
      </w:pPr>
    </w:p>
    <w:p w14:paraId="7CB128A3" w14:textId="77777777" w:rsidR="000956DC" w:rsidRDefault="000956DC" w:rsidP="006147B9">
      <w:pPr>
        <w:jc w:val="left"/>
        <w:rPr>
          <w:rFonts w:ascii="Calibri" w:hAnsi="Calibri" w:cs="Calibri"/>
        </w:rPr>
      </w:pPr>
    </w:p>
    <w:p w14:paraId="7DDDFB2C" w14:textId="3915BAB8" w:rsidR="008D6452" w:rsidRDefault="008D6452" w:rsidP="008D6452">
      <w:pPr>
        <w:jc w:val="left"/>
        <w:rPr>
          <w:rFonts w:ascii="Calibri" w:hAnsi="Calibri" w:cs="Calibri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544"/>
        <w:gridCol w:w="4394"/>
      </w:tblGrid>
      <w:tr w:rsidR="008D6452" w14:paraId="49DE82E7" w14:textId="77777777">
        <w:trPr>
          <w:trHeight w:val="261"/>
        </w:trPr>
        <w:tc>
          <w:tcPr>
            <w:tcW w:w="817" w:type="dxa"/>
            <w:shd w:val="clear" w:color="auto" w:fill="auto"/>
          </w:tcPr>
          <w:p w14:paraId="47F9B8F3" w14:textId="77777777" w:rsidR="008D6452" w:rsidRDefault="008D6452">
            <w:pPr>
              <w:jc w:val="left"/>
              <w:rPr>
                <w:rFonts w:ascii="Calibri" w:hAnsi="Calibri" w:cs="Calibri"/>
                <w:b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Cs w:val="24"/>
              </w:rPr>
              <w:t>Zap</w:t>
            </w:r>
            <w:proofErr w:type="spellEnd"/>
            <w:r>
              <w:rPr>
                <w:rFonts w:ascii="Calibri" w:hAnsi="Calibri" w:cs="Calibri"/>
                <w:b/>
                <w:szCs w:val="24"/>
              </w:rPr>
              <w:t>. št.</w:t>
            </w:r>
          </w:p>
        </w:tc>
        <w:tc>
          <w:tcPr>
            <w:tcW w:w="3544" w:type="dxa"/>
            <w:shd w:val="clear" w:color="auto" w:fill="auto"/>
          </w:tcPr>
          <w:p w14:paraId="523926C1" w14:textId="77777777" w:rsidR="008D6452" w:rsidRDefault="008D6452">
            <w:pPr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Ime in priimek</w:t>
            </w:r>
          </w:p>
        </w:tc>
        <w:tc>
          <w:tcPr>
            <w:tcW w:w="4394" w:type="dxa"/>
            <w:shd w:val="clear" w:color="auto" w:fill="auto"/>
          </w:tcPr>
          <w:p w14:paraId="7590AA34" w14:textId="77777777" w:rsidR="008D6452" w:rsidRDefault="008D6452">
            <w:pPr>
              <w:jc w:val="lef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Naziv podjetja </w:t>
            </w:r>
          </w:p>
        </w:tc>
      </w:tr>
      <w:tr w:rsidR="00675974" w14:paraId="66A9CD0D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7850B50D" w14:textId="77777777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1.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B3EAB75" w14:textId="2E4858E7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Boštjan Vidmar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E448B89" w14:textId="28875B4E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ATV BABNIK &amp; 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d.n.o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., Litija</w:t>
            </w:r>
          </w:p>
        </w:tc>
      </w:tr>
      <w:tr w:rsidR="00675974" w14:paraId="09E7DEC1" w14:textId="77777777">
        <w:trPr>
          <w:trHeight w:val="261"/>
        </w:trPr>
        <w:tc>
          <w:tcPr>
            <w:tcW w:w="817" w:type="dxa"/>
            <w:shd w:val="clear" w:color="auto" w:fill="auto"/>
          </w:tcPr>
          <w:p w14:paraId="1B2C541A" w14:textId="77777777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2.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0EA31DE6" w14:textId="6BC67A74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Gregor Memedovič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2BEB9BA" w14:textId="38549A0B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CENTER d.o.o.</w:t>
            </w:r>
          </w:p>
        </w:tc>
      </w:tr>
      <w:tr w:rsidR="00675974" w14:paraId="77EA5D4C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1F593ED9" w14:textId="77777777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3.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DCCCF2B" w14:textId="20A67309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Tomaž Čop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5347145" w14:textId="2C97EE59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PRO 1 d.o.o.</w:t>
            </w:r>
          </w:p>
        </w:tc>
      </w:tr>
      <w:tr w:rsidR="00675974" w14:paraId="105C96AD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64B0F869" w14:textId="4B851FEA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4.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436BB18" w14:textId="5B9F8A26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 Harej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2B47795" w14:textId="1283A807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RADIO TRIGLAV JESENICE, D.O.O.</w:t>
            </w:r>
          </w:p>
        </w:tc>
      </w:tr>
      <w:tr w:rsidR="00675974" w14:paraId="40581CFF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538F4875" w14:textId="4BDC5976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5.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ADB86E6" w14:textId="5FD1CE50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Irena Vide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2D2E998" w14:textId="0EE4AEA1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TELEVIZIJA NOVO MESTO d.o.o.</w:t>
            </w:r>
          </w:p>
        </w:tc>
      </w:tr>
      <w:tr w:rsidR="00675974" w14:paraId="0E04CDAB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2DA883BC" w14:textId="23A4893A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6.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4D29C3D" w14:textId="760C089D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Tomislav Gavranič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EC09AF1" w14:textId="46B35CBB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UNIVOX d.o.o.</w:t>
            </w:r>
          </w:p>
        </w:tc>
      </w:tr>
      <w:tr w:rsidR="00675974" w14:paraId="3DB54110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3646CED0" w14:textId="1003C400" w:rsidR="00675974" w:rsidRDefault="0067597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7.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578C333" w14:textId="69F948C6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Rajko Djordjevič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14E559DD" w14:textId="1B69C1C7" w:rsidR="00675974" w:rsidRDefault="00675974" w:rsidP="00675974">
            <w:pPr>
              <w:rPr>
                <w:rFonts w:ascii="Calibri" w:hAnsi="Calibri" w:cs="Calibri"/>
                <w:color w:val="000000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VTV Studio, d.o.o.</w:t>
            </w:r>
          </w:p>
        </w:tc>
      </w:tr>
      <w:tr w:rsidR="00153B34" w14:paraId="114885FB" w14:textId="77777777">
        <w:trPr>
          <w:trHeight w:val="252"/>
        </w:trPr>
        <w:tc>
          <w:tcPr>
            <w:tcW w:w="817" w:type="dxa"/>
            <w:shd w:val="clear" w:color="auto" w:fill="auto"/>
          </w:tcPr>
          <w:p w14:paraId="5DD98857" w14:textId="092993AA" w:rsidR="00153B34" w:rsidRDefault="00153B34" w:rsidP="00675974">
            <w:pPr>
              <w:jc w:val="lef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8.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7D5051E3" w14:textId="59B29499" w:rsidR="00153B34" w:rsidRDefault="00153B34" w:rsidP="0067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Mitja Podgajski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0D625AF8" w14:textId="23D8200C" w:rsidR="00153B34" w:rsidRDefault="00153B34" w:rsidP="0067597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 IDEA – KANAL 10 d.o.o.</w:t>
            </w:r>
          </w:p>
        </w:tc>
      </w:tr>
    </w:tbl>
    <w:p w14:paraId="750A28EA" w14:textId="3370EC6E" w:rsidR="0073524B" w:rsidRDefault="0073524B" w:rsidP="0073524B">
      <w:pPr>
        <w:jc w:val="left"/>
        <w:rPr>
          <w:rFonts w:ascii="Calibri" w:hAnsi="Calibri" w:cs="Calibri"/>
        </w:rPr>
      </w:pPr>
    </w:p>
    <w:p w14:paraId="0E2AF6AE" w14:textId="214625F6" w:rsidR="000956DC" w:rsidRDefault="000956DC" w:rsidP="0073524B">
      <w:pPr>
        <w:jc w:val="left"/>
        <w:rPr>
          <w:rFonts w:ascii="Calibri" w:hAnsi="Calibri" w:cs="Calibri"/>
        </w:rPr>
      </w:pPr>
    </w:p>
    <w:p w14:paraId="1B2B236A" w14:textId="60FA5333" w:rsidR="000956DC" w:rsidRDefault="000956DC" w:rsidP="0073524B">
      <w:pPr>
        <w:jc w:val="left"/>
        <w:rPr>
          <w:rFonts w:ascii="Calibri" w:hAnsi="Calibri" w:cs="Calibri"/>
        </w:rPr>
      </w:pPr>
    </w:p>
    <w:p w14:paraId="7E56C67B" w14:textId="77777777" w:rsidR="000956DC" w:rsidRDefault="000956DC" w:rsidP="0073524B">
      <w:pPr>
        <w:jc w:val="left"/>
        <w:rPr>
          <w:rFonts w:ascii="Calibri" w:hAnsi="Calibri" w:cs="Calibri"/>
        </w:rPr>
      </w:pPr>
    </w:p>
    <w:p w14:paraId="08405628" w14:textId="262E68F2" w:rsidR="003D5C94" w:rsidRDefault="003D5C94" w:rsidP="0073524B">
      <w:pPr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Voli se 6 članov.</w:t>
      </w:r>
    </w:p>
    <w:p w14:paraId="066FB1BC" w14:textId="77777777" w:rsidR="006147B9" w:rsidRDefault="006147B9" w:rsidP="008017E7">
      <w:pPr>
        <w:jc w:val="center"/>
        <w:rPr>
          <w:rFonts w:ascii="Calibri" w:hAnsi="Calibri" w:cs="Calibri"/>
        </w:rPr>
      </w:pPr>
    </w:p>
    <w:p w14:paraId="74704FF3" w14:textId="77777777" w:rsidR="006147B9" w:rsidRDefault="006147B9" w:rsidP="008017E7">
      <w:pPr>
        <w:jc w:val="center"/>
        <w:rPr>
          <w:rFonts w:ascii="Calibri" w:hAnsi="Calibri" w:cs="Calibri"/>
        </w:rPr>
      </w:pPr>
    </w:p>
    <w:sectPr w:rsidR="006147B9" w:rsidSect="008D0672">
      <w:headerReference w:type="default" r:id="rId7"/>
      <w:footerReference w:type="default" r:id="rId8"/>
      <w:headerReference w:type="first" r:id="rId9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94C8" w14:textId="77777777" w:rsidR="00562933" w:rsidRDefault="00562933">
      <w:r>
        <w:separator/>
      </w:r>
    </w:p>
  </w:endnote>
  <w:endnote w:type="continuationSeparator" w:id="0">
    <w:p w14:paraId="4534359C" w14:textId="77777777" w:rsidR="00562933" w:rsidRDefault="0056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D7D2" w14:textId="77777777" w:rsidR="00202F39" w:rsidRDefault="00202F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0E0CA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14:paraId="4E954FFB" w14:textId="77777777" w:rsidR="00202F39" w:rsidRDefault="00202F39" w:rsidP="00675AA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63D2B" w14:textId="77777777" w:rsidR="00562933" w:rsidRDefault="00562933">
      <w:r>
        <w:separator/>
      </w:r>
    </w:p>
  </w:footnote>
  <w:footnote w:type="continuationSeparator" w:id="0">
    <w:p w14:paraId="7803B729" w14:textId="77777777" w:rsidR="00562933" w:rsidRDefault="0056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02716" w14:textId="43EC6AFF" w:rsidR="00202F39" w:rsidRDefault="00D614FD" w:rsidP="007505BA">
    <w:pPr>
      <w:pStyle w:val="Glava"/>
      <w:ind w:left="-1134"/>
      <w:jc w:val="left"/>
    </w:pPr>
    <w:r>
      <w:rPr>
        <w:noProof/>
      </w:rPr>
      <w:drawing>
        <wp:inline distT="0" distB="0" distL="0" distR="0" wp14:anchorId="63213868" wp14:editId="5A3F27F3">
          <wp:extent cx="923925" cy="4667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D8364F" w14:textId="77777777" w:rsidR="00202F39" w:rsidRDefault="00202F39" w:rsidP="007505B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B151" w14:textId="1E66BE47" w:rsidR="00202F39" w:rsidRDefault="00D614FD" w:rsidP="005E78DA">
    <w:pPr>
      <w:pStyle w:val="Glava"/>
      <w:ind w:left="-1134"/>
      <w:jc w:val="left"/>
    </w:pPr>
    <w:r>
      <w:rPr>
        <w:noProof/>
      </w:rPr>
      <w:drawing>
        <wp:inline distT="0" distB="0" distL="0" distR="0" wp14:anchorId="465C6F28" wp14:editId="01C930EE">
          <wp:extent cx="923925" cy="46672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97465F" w14:textId="77777777" w:rsidR="00464D2F" w:rsidRPr="008B4EC5" w:rsidRDefault="00464D2F" w:rsidP="00464D2F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Cs w:val="14"/>
      </w:rPr>
    </w:pPr>
  </w:p>
  <w:p w14:paraId="21736B1A" w14:textId="77777777" w:rsidR="0038493C" w:rsidRDefault="0038493C" w:rsidP="0038493C">
    <w:pPr>
      <w:ind w:left="-1134"/>
      <w:rPr>
        <w:rFonts w:ascii="Verdana" w:hAnsi="Verdana" w:cs="Tahoma"/>
        <w:sz w:val="14"/>
        <w:szCs w:val="14"/>
      </w:rPr>
    </w:pPr>
  </w:p>
  <w:p w14:paraId="63E08DF3" w14:textId="77777777" w:rsidR="00202F39" w:rsidRDefault="00202F3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2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406ED8"/>
    <w:multiLevelType w:val="hybridMultilevel"/>
    <w:tmpl w:val="AD0AD3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9104578">
    <w:abstractNumId w:val="1"/>
  </w:num>
  <w:num w:numId="2" w16cid:durableId="71697149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 w16cid:durableId="1565413450">
    <w:abstractNumId w:val="2"/>
  </w:num>
  <w:num w:numId="4" w16cid:durableId="19028621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227"/>
    <w:rsid w:val="00002267"/>
    <w:rsid w:val="00004589"/>
    <w:rsid w:val="00021BBE"/>
    <w:rsid w:val="00072C1A"/>
    <w:rsid w:val="00085572"/>
    <w:rsid w:val="00090980"/>
    <w:rsid w:val="0009218A"/>
    <w:rsid w:val="000956DC"/>
    <w:rsid w:val="000C364C"/>
    <w:rsid w:val="000C37C1"/>
    <w:rsid w:val="000E0CAB"/>
    <w:rsid w:val="000F4848"/>
    <w:rsid w:val="00125D0F"/>
    <w:rsid w:val="00137B46"/>
    <w:rsid w:val="00145E14"/>
    <w:rsid w:val="00153B34"/>
    <w:rsid w:val="0018126A"/>
    <w:rsid w:val="001A1727"/>
    <w:rsid w:val="001B02EA"/>
    <w:rsid w:val="00202F39"/>
    <w:rsid w:val="00243274"/>
    <w:rsid w:val="00253CCD"/>
    <w:rsid w:val="002C217E"/>
    <w:rsid w:val="00303227"/>
    <w:rsid w:val="00304EAE"/>
    <w:rsid w:val="00313DBE"/>
    <w:rsid w:val="00335760"/>
    <w:rsid w:val="003420EC"/>
    <w:rsid w:val="00371100"/>
    <w:rsid w:val="0038493C"/>
    <w:rsid w:val="00392A0F"/>
    <w:rsid w:val="00397098"/>
    <w:rsid w:val="003D5C94"/>
    <w:rsid w:val="003F0724"/>
    <w:rsid w:val="003F40E1"/>
    <w:rsid w:val="00435178"/>
    <w:rsid w:val="00451AE3"/>
    <w:rsid w:val="00464D2F"/>
    <w:rsid w:val="00476D0F"/>
    <w:rsid w:val="00482164"/>
    <w:rsid w:val="004B6F05"/>
    <w:rsid w:val="004D2AD9"/>
    <w:rsid w:val="00500C8D"/>
    <w:rsid w:val="00504276"/>
    <w:rsid w:val="00507ACE"/>
    <w:rsid w:val="00514737"/>
    <w:rsid w:val="0052056D"/>
    <w:rsid w:val="00544517"/>
    <w:rsid w:val="00562933"/>
    <w:rsid w:val="00596BE7"/>
    <w:rsid w:val="005B5438"/>
    <w:rsid w:val="005E78DA"/>
    <w:rsid w:val="005F528E"/>
    <w:rsid w:val="006147B9"/>
    <w:rsid w:val="00675974"/>
    <w:rsid w:val="00675AAE"/>
    <w:rsid w:val="0073524B"/>
    <w:rsid w:val="00736046"/>
    <w:rsid w:val="00746F52"/>
    <w:rsid w:val="007505BA"/>
    <w:rsid w:val="0075307D"/>
    <w:rsid w:val="007701A0"/>
    <w:rsid w:val="00774A80"/>
    <w:rsid w:val="007866DB"/>
    <w:rsid w:val="007B4FF2"/>
    <w:rsid w:val="007E50E5"/>
    <w:rsid w:val="008017E7"/>
    <w:rsid w:val="00812609"/>
    <w:rsid w:val="008308DF"/>
    <w:rsid w:val="00837785"/>
    <w:rsid w:val="00840B37"/>
    <w:rsid w:val="00843BFA"/>
    <w:rsid w:val="008468FC"/>
    <w:rsid w:val="00847386"/>
    <w:rsid w:val="008A3A77"/>
    <w:rsid w:val="008B4EC5"/>
    <w:rsid w:val="008D0672"/>
    <w:rsid w:val="008D6452"/>
    <w:rsid w:val="0091770A"/>
    <w:rsid w:val="00954CFF"/>
    <w:rsid w:val="00970227"/>
    <w:rsid w:val="009E762D"/>
    <w:rsid w:val="00A12DAA"/>
    <w:rsid w:val="00A21A9E"/>
    <w:rsid w:val="00A22390"/>
    <w:rsid w:val="00AA445D"/>
    <w:rsid w:val="00AB6DDE"/>
    <w:rsid w:val="00AD6D63"/>
    <w:rsid w:val="00AF523F"/>
    <w:rsid w:val="00AF727F"/>
    <w:rsid w:val="00B4037B"/>
    <w:rsid w:val="00B41173"/>
    <w:rsid w:val="00B75679"/>
    <w:rsid w:val="00B96815"/>
    <w:rsid w:val="00BC7D30"/>
    <w:rsid w:val="00BD7451"/>
    <w:rsid w:val="00C4504F"/>
    <w:rsid w:val="00C6326E"/>
    <w:rsid w:val="00C94EBD"/>
    <w:rsid w:val="00C97397"/>
    <w:rsid w:val="00CB3DC9"/>
    <w:rsid w:val="00CE4F63"/>
    <w:rsid w:val="00D00327"/>
    <w:rsid w:val="00D04DAA"/>
    <w:rsid w:val="00D15C81"/>
    <w:rsid w:val="00D614FD"/>
    <w:rsid w:val="00D739E0"/>
    <w:rsid w:val="00D774C9"/>
    <w:rsid w:val="00DD57DE"/>
    <w:rsid w:val="00DF0428"/>
    <w:rsid w:val="00DF3EBA"/>
    <w:rsid w:val="00DF6C0A"/>
    <w:rsid w:val="00E05570"/>
    <w:rsid w:val="00E338FC"/>
    <w:rsid w:val="00E36EDF"/>
    <w:rsid w:val="00E65F78"/>
    <w:rsid w:val="00E77508"/>
    <w:rsid w:val="00EA14B6"/>
    <w:rsid w:val="00EB3B0B"/>
    <w:rsid w:val="00EC24B2"/>
    <w:rsid w:val="00ED033C"/>
    <w:rsid w:val="00ED6E43"/>
    <w:rsid w:val="00EE21D7"/>
    <w:rsid w:val="00EE49EF"/>
    <w:rsid w:val="00EF00EA"/>
    <w:rsid w:val="00F04020"/>
    <w:rsid w:val="00F67CA2"/>
    <w:rsid w:val="00FC0D34"/>
    <w:rsid w:val="00FD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59F2BB5"/>
  <w15:chartTrackingRefBased/>
  <w15:docId w15:val="{DACC098C-910B-4897-8316-0C645D6E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widowControl w:val="0"/>
      <w:jc w:val="both"/>
    </w:pPr>
    <w:rPr>
      <w:sz w:val="24"/>
      <w:lang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table" w:styleId="Tabelamrea">
    <w:name w:val="Table Grid"/>
    <w:basedOn w:val="Navadnatabela"/>
    <w:rsid w:val="008017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DD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pina\Application%20Data\Microsoft\Predloge\Novi%20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dopis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PAVEL TEPINA</dc:creator>
  <cp:keywords/>
  <dc:description/>
  <cp:lastModifiedBy>Irma Butina</cp:lastModifiedBy>
  <cp:revision>4</cp:revision>
  <cp:lastPrinted>2011-04-06T11:07:00Z</cp:lastPrinted>
  <dcterms:created xsi:type="dcterms:W3CDTF">2023-03-30T12:12:00Z</dcterms:created>
  <dcterms:modified xsi:type="dcterms:W3CDTF">2023-03-30T12:18:00Z</dcterms:modified>
</cp:coreProperties>
</file>